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36" w:rsidRDefault="00F13936" w:rsidP="00763C78">
      <w:pPr>
        <w:pStyle w:val="NoSpacing"/>
        <w:jc w:val="center"/>
        <w:rPr>
          <w:rFonts w:asciiTheme="minorHAnsi" w:hAnsiTheme="minorHAnsi"/>
          <w:b/>
          <w:sz w:val="32"/>
          <w:szCs w:val="32"/>
          <w:lang w:val="ro-RO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  <w:lang w:val="ro-RO"/>
        </w:rPr>
        <w:t>Caiet de practică</w:t>
      </w:r>
    </w:p>
    <w:p w:rsidR="009C370C" w:rsidRDefault="009C370C" w:rsidP="00763C78">
      <w:pPr>
        <w:pStyle w:val="NoSpacing"/>
        <w:jc w:val="center"/>
        <w:rPr>
          <w:rFonts w:asciiTheme="minorHAnsi" w:hAnsiTheme="minorHAnsi"/>
          <w:b/>
          <w:sz w:val="32"/>
          <w:szCs w:val="32"/>
          <w:lang w:val="ro-RO"/>
        </w:rPr>
      </w:pPr>
    </w:p>
    <w:p w:rsidR="00DC4B31" w:rsidRPr="009C370C" w:rsidRDefault="00DC4B31" w:rsidP="009C370C">
      <w:pPr>
        <w:pStyle w:val="NoSpacing"/>
        <w:rPr>
          <w:rFonts w:asciiTheme="minorHAnsi" w:hAnsiTheme="minorHAnsi"/>
          <w:szCs w:val="24"/>
          <w:lang w:val="ro-RO"/>
        </w:rPr>
      </w:pPr>
      <w:r w:rsidRPr="008533BF">
        <w:rPr>
          <w:rFonts w:asciiTheme="minorHAnsi" w:hAnsiTheme="minorHAnsi"/>
          <w:b/>
          <w:i/>
          <w:szCs w:val="24"/>
          <w:lang w:val="ro-RO"/>
        </w:rPr>
        <w:t>Notă</w:t>
      </w:r>
      <w:r w:rsidR="0049487B">
        <w:rPr>
          <w:rFonts w:asciiTheme="minorHAnsi" w:hAnsiTheme="minorHAnsi"/>
          <w:szCs w:val="24"/>
          <w:lang w:val="ro-RO"/>
        </w:rPr>
        <w:t>: C</w:t>
      </w:r>
      <w:r w:rsidRPr="008533BF">
        <w:rPr>
          <w:rFonts w:asciiTheme="minorHAnsi" w:hAnsiTheme="minorHAnsi"/>
          <w:szCs w:val="24"/>
          <w:lang w:val="ro-RO"/>
        </w:rPr>
        <w:t>onsultaţi „</w:t>
      </w:r>
      <w:r w:rsidR="00330C9A" w:rsidRPr="008533BF">
        <w:rPr>
          <w:rFonts w:asciiTheme="minorHAnsi" w:hAnsiTheme="minorHAnsi"/>
          <w:szCs w:val="24"/>
          <w:lang w:val="ro-RO"/>
        </w:rPr>
        <w:t>Planul de organizare a stagiilor de ȋnvăţare la locul de muncă</w:t>
      </w:r>
      <w:r w:rsidRPr="008533BF">
        <w:rPr>
          <w:rFonts w:asciiTheme="minorHAnsi" w:hAnsiTheme="minorHAnsi"/>
          <w:szCs w:val="24"/>
          <w:lang w:val="ro-RO"/>
        </w:rPr>
        <w:t>”</w:t>
      </w:r>
      <w:r w:rsidR="009C370C" w:rsidRPr="008533BF">
        <w:rPr>
          <w:rFonts w:asciiTheme="minorHAnsi" w:hAnsiTheme="minorHAnsi"/>
          <w:szCs w:val="24"/>
          <w:lang w:val="ro-RO"/>
        </w:rPr>
        <w:t xml:space="preserve"> şi „Regulamentul privind desfăşurarea stagiilor de ȋnvăţare la locul de muncă”</w:t>
      </w:r>
    </w:p>
    <w:p w:rsidR="009C370C" w:rsidRDefault="009C370C" w:rsidP="009C370C">
      <w:pPr>
        <w:pStyle w:val="NoSpacing"/>
        <w:rPr>
          <w:lang w:val="ro-RO"/>
        </w:rPr>
      </w:pPr>
    </w:p>
    <w:p w:rsidR="002C5E3B" w:rsidRDefault="002C5E3B" w:rsidP="002C5E3B">
      <w:pPr>
        <w:pStyle w:val="NoSpacing"/>
        <w:numPr>
          <w:ilvl w:val="0"/>
          <w:numId w:val="31"/>
        </w:numPr>
        <w:rPr>
          <w:rFonts w:asciiTheme="minorHAnsi" w:hAnsiTheme="minorHAnsi"/>
          <w:b/>
          <w:lang w:val="ro-RO"/>
        </w:rPr>
      </w:pPr>
      <w:r w:rsidRPr="002C5E3B">
        <w:rPr>
          <w:rFonts w:asciiTheme="minorHAnsi" w:hAnsiTheme="minorHAnsi"/>
          <w:b/>
          <w:lang w:val="ro-RO"/>
        </w:rPr>
        <w:t>Numele şi prenumele studentului practicant:_____________________________________</w:t>
      </w:r>
    </w:p>
    <w:p w:rsidR="002C5E3B" w:rsidRPr="002C5E3B" w:rsidRDefault="002C5E3B" w:rsidP="002C5E3B">
      <w:pPr>
        <w:pStyle w:val="NoSpacing"/>
        <w:ind w:left="720"/>
        <w:rPr>
          <w:rFonts w:asciiTheme="minorHAnsi" w:hAnsiTheme="minorHAnsi"/>
          <w:b/>
          <w:lang w:val="ro-RO"/>
        </w:rPr>
      </w:pPr>
    </w:p>
    <w:p w:rsidR="002C5E3B" w:rsidRDefault="008533BF" w:rsidP="002C5E3B">
      <w:pPr>
        <w:pStyle w:val="NoSpacing"/>
        <w:numPr>
          <w:ilvl w:val="0"/>
          <w:numId w:val="31"/>
        </w:numPr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 xml:space="preserve">Partener </w:t>
      </w:r>
      <w:r w:rsidR="00DC4B31" w:rsidRPr="002C5E3B">
        <w:rPr>
          <w:rFonts w:asciiTheme="minorHAnsi" w:hAnsiTheme="minorHAnsi"/>
          <w:b/>
          <w:lang w:val="ro-RO"/>
        </w:rPr>
        <w:t>de practică:</w:t>
      </w:r>
      <w:r w:rsidR="00763C78" w:rsidRPr="002C5E3B">
        <w:rPr>
          <w:rFonts w:asciiTheme="minorHAnsi" w:hAnsiTheme="minorHAnsi"/>
          <w:b/>
          <w:lang w:val="ro-RO"/>
        </w:rPr>
        <w:t>__________________________</w:t>
      </w:r>
      <w:r w:rsidR="002C5E3B" w:rsidRPr="002C5E3B">
        <w:rPr>
          <w:rFonts w:asciiTheme="minorHAnsi" w:hAnsiTheme="minorHAnsi"/>
          <w:b/>
          <w:lang w:val="ro-RO"/>
        </w:rPr>
        <w:t>______________</w:t>
      </w:r>
    </w:p>
    <w:p w:rsidR="002C5E3B" w:rsidRPr="002C5E3B" w:rsidRDefault="002C5E3B" w:rsidP="002C5E3B">
      <w:pPr>
        <w:pStyle w:val="NoSpacing"/>
        <w:rPr>
          <w:rFonts w:asciiTheme="minorHAnsi" w:hAnsiTheme="minorHAnsi"/>
          <w:b/>
          <w:lang w:val="ro-RO"/>
        </w:rPr>
      </w:pPr>
    </w:p>
    <w:p w:rsidR="002C5E3B" w:rsidRDefault="002C5E3B" w:rsidP="002C5E3B">
      <w:pPr>
        <w:pStyle w:val="NoSpacing"/>
        <w:numPr>
          <w:ilvl w:val="0"/>
          <w:numId w:val="31"/>
        </w:numPr>
        <w:rPr>
          <w:rFonts w:asciiTheme="minorHAnsi" w:hAnsiTheme="minorHAnsi"/>
          <w:b/>
          <w:lang w:val="ro-RO"/>
        </w:rPr>
      </w:pPr>
      <w:r w:rsidRPr="002C5E3B">
        <w:rPr>
          <w:rFonts w:asciiTheme="minorHAnsi" w:hAnsiTheme="minorHAnsi"/>
          <w:b/>
          <w:lang w:val="ro-RO"/>
        </w:rPr>
        <w:t>Numele şi</w:t>
      </w:r>
      <w:r w:rsidR="00DC4B31" w:rsidRPr="002C5E3B">
        <w:rPr>
          <w:rFonts w:asciiTheme="minorHAnsi" w:hAnsiTheme="minorHAnsi"/>
          <w:b/>
          <w:lang w:val="ro-RO"/>
        </w:rPr>
        <w:t xml:space="preserve"> prenumele tutorelui de practică:</w:t>
      </w:r>
      <w:r w:rsidR="00763C78" w:rsidRPr="002C5E3B">
        <w:rPr>
          <w:rFonts w:asciiTheme="minorHAnsi" w:hAnsiTheme="minorHAnsi"/>
          <w:b/>
          <w:lang w:val="ro-RO"/>
        </w:rPr>
        <w:t>__________________________________</w:t>
      </w:r>
      <w:r w:rsidRPr="002C5E3B">
        <w:rPr>
          <w:rFonts w:asciiTheme="minorHAnsi" w:hAnsiTheme="minorHAnsi"/>
          <w:b/>
          <w:lang w:val="ro-RO"/>
        </w:rPr>
        <w:t>____</w:t>
      </w:r>
    </w:p>
    <w:p w:rsidR="002C5E3B" w:rsidRPr="002C5E3B" w:rsidRDefault="002C5E3B" w:rsidP="00DA4AE4">
      <w:pPr>
        <w:pStyle w:val="NoSpacing"/>
        <w:rPr>
          <w:rFonts w:asciiTheme="minorHAnsi" w:hAnsiTheme="minorHAnsi"/>
          <w:b/>
          <w:lang w:val="ro-RO"/>
        </w:rPr>
      </w:pPr>
    </w:p>
    <w:p w:rsidR="002C5E3B" w:rsidRPr="002C5E3B" w:rsidRDefault="00DC4B31" w:rsidP="002C5E3B">
      <w:pPr>
        <w:pStyle w:val="NoSpacing"/>
        <w:numPr>
          <w:ilvl w:val="0"/>
          <w:numId w:val="31"/>
        </w:numPr>
        <w:rPr>
          <w:rFonts w:asciiTheme="minorHAnsi" w:hAnsiTheme="minorHAnsi"/>
          <w:b/>
          <w:lang w:val="ro-RO"/>
        </w:rPr>
      </w:pPr>
      <w:r w:rsidRPr="002C5E3B">
        <w:rPr>
          <w:rFonts w:asciiTheme="minorHAnsi" w:hAnsiTheme="minorHAnsi"/>
          <w:b/>
          <w:lang w:val="ro-RO"/>
        </w:rPr>
        <w:t>Descrierea mediului de muncă şi a activităţii desfăşurate de studentul practicant</w:t>
      </w:r>
    </w:p>
    <w:p w:rsidR="002C5E3B" w:rsidRDefault="002C5E3B" w:rsidP="002C5E3B">
      <w:pPr>
        <w:pStyle w:val="NoSpacing"/>
        <w:numPr>
          <w:ilvl w:val="0"/>
          <w:numId w:val="29"/>
        </w:numPr>
        <w:rPr>
          <w:rFonts w:asciiTheme="minorHAnsi" w:hAnsiTheme="minorHAnsi"/>
          <w:lang w:val="ro-RO"/>
        </w:rPr>
      </w:pPr>
      <w:r w:rsidRPr="00DA4AE4">
        <w:rPr>
          <w:rFonts w:asciiTheme="minorHAnsi" w:hAnsiTheme="minorHAnsi"/>
          <w:b/>
          <w:i/>
          <w:lang w:val="ro-RO"/>
        </w:rPr>
        <w:t xml:space="preserve">Scurtă descriere a activităţii </w:t>
      </w:r>
      <w:r w:rsidR="00DC4B31" w:rsidRPr="00DA4AE4">
        <w:rPr>
          <w:rFonts w:asciiTheme="minorHAnsi" w:hAnsiTheme="minorHAnsi"/>
          <w:b/>
          <w:i/>
          <w:lang w:val="ro-RO"/>
        </w:rPr>
        <w:t>desfăşurate</w:t>
      </w:r>
      <w:r w:rsidR="00077D2E" w:rsidRPr="00DA4AE4">
        <w:rPr>
          <w:rFonts w:asciiTheme="minorHAnsi" w:hAnsiTheme="minorHAnsi"/>
          <w:b/>
          <w:i/>
          <w:lang w:val="ro-RO"/>
        </w:rPr>
        <w:t>:</w:t>
      </w:r>
      <w:r>
        <w:rPr>
          <w:rFonts w:asciiTheme="minorHAnsi" w:hAnsiTheme="minorHAnsi"/>
          <w:lang w:val="ro-R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67B" w:rsidRDefault="0007367B" w:rsidP="0007367B">
      <w:pPr>
        <w:pStyle w:val="NoSpacing"/>
        <w:numPr>
          <w:ilvl w:val="0"/>
          <w:numId w:val="29"/>
        </w:numPr>
        <w:jc w:val="both"/>
        <w:rPr>
          <w:rFonts w:asciiTheme="minorHAnsi" w:hAnsiTheme="minorHAnsi"/>
          <w:szCs w:val="24"/>
          <w:lang w:val="ro-RO"/>
        </w:rPr>
      </w:pPr>
      <w:r w:rsidRPr="0007367B">
        <w:rPr>
          <w:rFonts w:asciiTheme="minorHAnsi" w:hAnsiTheme="minorHAnsi"/>
          <w:b/>
          <w:szCs w:val="24"/>
          <w:lang w:val="ro-RO"/>
        </w:rPr>
        <w:t>Prezentați pe scurt (cel mult o pagină) o problemă de drept</w:t>
      </w:r>
      <w:r w:rsidRPr="0007367B">
        <w:rPr>
          <w:rFonts w:asciiTheme="minorHAnsi" w:hAnsiTheme="minorHAnsi"/>
          <w:szCs w:val="24"/>
          <w:lang w:val="ro-RO"/>
        </w:rPr>
        <w:t>, întâlnită pe parcursul stagiului de practică, care vi s-a părut interesantă. În măsura în care a fost soluționată de organul judiciar competent, comentați soluția dată prin prisma cunoștințelor juridice acumulate”. </w:t>
      </w:r>
    </w:p>
    <w:p w:rsidR="0007367B" w:rsidRDefault="0007367B" w:rsidP="0007367B">
      <w:pPr>
        <w:pStyle w:val="NoSpacing"/>
        <w:ind w:left="72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E3B" w:rsidRPr="002C5E3B" w:rsidRDefault="002C5E3B" w:rsidP="0007367B">
      <w:pPr>
        <w:pStyle w:val="NoSpacing"/>
        <w:rPr>
          <w:rFonts w:asciiTheme="minorHAnsi" w:hAnsiTheme="minorHAnsi"/>
          <w:lang w:val="ro-RO"/>
        </w:rPr>
      </w:pPr>
    </w:p>
    <w:p w:rsidR="00DC4B31" w:rsidRPr="00DA4AE4" w:rsidRDefault="00DC4B31" w:rsidP="002C5E3B">
      <w:pPr>
        <w:pStyle w:val="NoSpacing"/>
        <w:numPr>
          <w:ilvl w:val="0"/>
          <w:numId w:val="29"/>
        </w:numPr>
        <w:rPr>
          <w:rFonts w:asciiTheme="minorHAnsi" w:hAnsiTheme="minorHAnsi"/>
          <w:b/>
          <w:i/>
          <w:lang w:val="ro-RO"/>
        </w:rPr>
      </w:pPr>
      <w:r w:rsidRPr="00DA4AE4">
        <w:rPr>
          <w:rFonts w:asciiTheme="minorHAnsi" w:hAnsiTheme="minorHAnsi" w:cs="Arial"/>
          <w:b/>
          <w:i/>
          <w:szCs w:val="24"/>
          <w:lang w:val="ro-RO"/>
        </w:rPr>
        <w:t>Ev</w:t>
      </w:r>
      <w:r w:rsidR="00DA4AE4">
        <w:rPr>
          <w:rFonts w:asciiTheme="minorHAnsi" w:hAnsiTheme="minorHAnsi" w:cs="Arial"/>
          <w:b/>
          <w:i/>
          <w:szCs w:val="24"/>
          <w:lang w:val="ro-RO"/>
        </w:rPr>
        <w:t>aluarea activităţii desfăşurate</w:t>
      </w:r>
    </w:p>
    <w:p w:rsidR="00DA4AE4" w:rsidRDefault="009C370C" w:rsidP="000C092B">
      <w:pPr>
        <w:pStyle w:val="NoSpacing"/>
        <w:ind w:left="720"/>
        <w:rPr>
          <w:rFonts w:asciiTheme="minorHAnsi" w:hAnsiTheme="minorHAnsi"/>
          <w:b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-</w:t>
      </w:r>
      <w:r w:rsidR="00DC4B31" w:rsidRPr="00FA1A17">
        <w:rPr>
          <w:rFonts w:asciiTheme="minorHAnsi" w:hAnsiTheme="minorHAnsi"/>
          <w:szCs w:val="24"/>
          <w:lang w:val="ro-RO"/>
        </w:rPr>
        <w:t>Deprinderi practice dobândite din punct de vedere</w:t>
      </w:r>
      <w:r w:rsidR="002C5E3B" w:rsidRPr="00DA4AE4">
        <w:rPr>
          <w:rFonts w:asciiTheme="minorHAnsi" w:hAnsiTheme="minorHAnsi"/>
          <w:szCs w:val="24"/>
          <w:lang w:val="ro-RO"/>
        </w:rPr>
        <w:t xml:space="preserve"> - </w:t>
      </w:r>
      <w:r w:rsidR="00FA1A17">
        <w:rPr>
          <w:rFonts w:asciiTheme="minorHAnsi" w:hAnsiTheme="minorHAnsi"/>
          <w:b/>
          <w:szCs w:val="24"/>
          <w:lang w:val="ro-RO"/>
        </w:rPr>
        <w:t>u</w:t>
      </w:r>
      <w:r w:rsidR="00DC4B31" w:rsidRPr="00DA4AE4">
        <w:rPr>
          <w:rFonts w:asciiTheme="minorHAnsi" w:hAnsiTheme="minorHAnsi"/>
          <w:b/>
          <w:szCs w:val="24"/>
          <w:lang w:val="ro-RO"/>
        </w:rPr>
        <w:t>man şi profesional</w:t>
      </w:r>
      <w:r w:rsidR="00DC4B31" w:rsidRPr="00DA4AE4">
        <w:rPr>
          <w:rFonts w:asciiTheme="minorHAnsi" w:hAnsiTheme="minorHAnsi"/>
          <w:szCs w:val="24"/>
          <w:lang w:val="ro-RO"/>
        </w:rPr>
        <w:t xml:space="preserve"> (descrieţi relaţiile cu c</w:t>
      </w:r>
      <w:r w:rsidR="008533BF">
        <w:rPr>
          <w:rFonts w:asciiTheme="minorHAnsi" w:hAnsiTheme="minorHAnsi"/>
          <w:szCs w:val="24"/>
          <w:lang w:val="ro-RO"/>
        </w:rPr>
        <w:t>abinetul/societatea de avocați</w:t>
      </w:r>
      <w:r w:rsidR="00DC4B31" w:rsidRPr="00DA4AE4">
        <w:rPr>
          <w:rFonts w:asciiTheme="minorHAnsi" w:hAnsiTheme="minorHAnsi"/>
          <w:szCs w:val="24"/>
          <w:lang w:val="ro-RO"/>
        </w:rPr>
        <w:t>,</w:t>
      </w:r>
      <w:r w:rsidR="00DC4B31" w:rsidRPr="00DA4AE4">
        <w:rPr>
          <w:rFonts w:asciiTheme="minorHAnsi" w:hAnsiTheme="minorHAnsi"/>
          <w:szCs w:val="24"/>
        </w:rPr>
        <w:t xml:space="preserve"> </w:t>
      </w:r>
      <w:r w:rsidR="00DC4B31" w:rsidRPr="00DA4AE4">
        <w:rPr>
          <w:rFonts w:asciiTheme="minorHAnsi" w:hAnsiTheme="minorHAnsi"/>
          <w:szCs w:val="24"/>
          <w:lang w:val="ro-RO"/>
        </w:rPr>
        <w:t>cu tutorele</w:t>
      </w:r>
      <w:r w:rsidR="008533BF">
        <w:rPr>
          <w:rFonts w:asciiTheme="minorHAnsi" w:hAnsiTheme="minorHAnsi"/>
          <w:szCs w:val="24"/>
          <w:lang w:val="ro-RO"/>
        </w:rPr>
        <w:t xml:space="preserve"> de practică, </w:t>
      </w:r>
      <w:r w:rsidR="00DC4B31" w:rsidRPr="00DA4AE4">
        <w:rPr>
          <w:rFonts w:asciiTheme="minorHAnsi" w:hAnsiTheme="minorHAnsi"/>
          <w:szCs w:val="24"/>
          <w:lang w:val="ro-RO"/>
        </w:rPr>
        <w:t xml:space="preserve">alte relaţii </w:t>
      </w:r>
      <w:r w:rsidR="008533BF">
        <w:rPr>
          <w:rFonts w:asciiTheme="minorHAnsi" w:hAnsiTheme="minorHAnsi"/>
          <w:szCs w:val="24"/>
          <w:lang w:val="ro-RO"/>
        </w:rPr>
        <w:t>pe care le-</w:t>
      </w:r>
      <w:r w:rsidR="00DC4B31" w:rsidRPr="00DA4AE4">
        <w:rPr>
          <w:rFonts w:asciiTheme="minorHAnsi" w:hAnsiTheme="minorHAnsi"/>
          <w:szCs w:val="24"/>
          <w:lang w:val="ro-RO"/>
        </w:rPr>
        <w:t>aţi stabilit în raport cu activităţile/sarcinile încredinţate de către tutore</w:t>
      </w:r>
      <w:r w:rsidR="008533BF">
        <w:rPr>
          <w:rFonts w:asciiTheme="minorHAnsi" w:hAnsiTheme="minorHAnsi"/>
          <w:szCs w:val="24"/>
          <w:lang w:val="ro-RO"/>
        </w:rPr>
        <w:t>le de practică</w:t>
      </w:r>
      <w:r w:rsidR="00DC4B31" w:rsidRPr="00DA4AE4">
        <w:rPr>
          <w:rFonts w:asciiTheme="minorHAnsi" w:hAnsiTheme="minorHAnsi"/>
          <w:szCs w:val="24"/>
          <w:lang w:val="ro-RO"/>
        </w:rPr>
        <w:t>)</w:t>
      </w:r>
    </w:p>
    <w:p w:rsidR="000C092B" w:rsidRPr="000C092B" w:rsidRDefault="000C092B" w:rsidP="00FA1A17">
      <w:pPr>
        <w:pStyle w:val="NoSpacing"/>
        <w:ind w:left="720"/>
        <w:rPr>
          <w:rFonts w:asciiTheme="minorHAnsi" w:hAnsiTheme="minorHAnsi"/>
          <w:szCs w:val="24"/>
          <w:lang w:val="ro-RO"/>
        </w:rPr>
      </w:pPr>
      <w:r w:rsidRPr="000C092B">
        <w:rPr>
          <w:rFonts w:asciiTheme="minorHAnsi" w:hAnsiTheme="minorHAnsi"/>
          <w:szCs w:val="24"/>
          <w:lang w:val="ro-RO"/>
        </w:rPr>
        <w:t>__________________________________________________________________________</w:t>
      </w:r>
    </w:p>
    <w:p w:rsidR="000C092B" w:rsidRDefault="000C092B" w:rsidP="00FA1A17">
      <w:pPr>
        <w:pStyle w:val="NoSpacing"/>
        <w:ind w:left="720"/>
        <w:rPr>
          <w:rFonts w:asciiTheme="minorHAnsi" w:hAnsiTheme="minorHAnsi"/>
          <w:szCs w:val="24"/>
          <w:lang w:val="ro-RO"/>
        </w:rPr>
      </w:pPr>
      <w:r w:rsidRPr="000C092B">
        <w:rPr>
          <w:rFonts w:asciiTheme="minorHAnsi" w:hAnsiTheme="minorHAnsi"/>
          <w:szCs w:val="24"/>
          <w:lang w:val="ro-RO"/>
        </w:rPr>
        <w:t>__________________________________________________________________________</w:t>
      </w:r>
    </w:p>
    <w:p w:rsidR="000C092B" w:rsidRPr="00FA1A17" w:rsidRDefault="000C092B" w:rsidP="000C092B">
      <w:pPr>
        <w:pStyle w:val="NoSpacing"/>
        <w:ind w:left="720"/>
        <w:rPr>
          <w:rFonts w:asciiTheme="minorHAnsi" w:hAnsiTheme="minorHAnsi"/>
          <w:szCs w:val="24"/>
          <w:lang w:val="ro-RO"/>
        </w:rPr>
      </w:pPr>
      <w:r w:rsidRPr="00FA1A17">
        <w:rPr>
          <w:rFonts w:asciiTheme="minorHAnsi" w:hAnsiTheme="minorHAnsi"/>
          <w:szCs w:val="24"/>
          <w:lang w:val="ro-RO"/>
        </w:rPr>
        <w:t>__________________________________________________________________________</w:t>
      </w:r>
    </w:p>
    <w:p w:rsidR="000C092B" w:rsidRDefault="00FA1A17" w:rsidP="000C092B">
      <w:pPr>
        <w:pStyle w:val="NoSpacing"/>
        <w:ind w:left="720"/>
        <w:rPr>
          <w:rFonts w:asciiTheme="minorHAnsi" w:hAnsiTheme="minorHAnsi"/>
          <w:szCs w:val="24"/>
          <w:lang w:val="ro-RO"/>
        </w:rPr>
      </w:pPr>
      <w:r w:rsidRPr="00FA1A17">
        <w:rPr>
          <w:rFonts w:asciiTheme="minorHAnsi" w:hAnsiTheme="minorHAnsi"/>
          <w:szCs w:val="24"/>
          <w:lang w:val="ro-RO"/>
        </w:rPr>
        <w:t>__________________________________________________________________________</w:t>
      </w:r>
    </w:p>
    <w:p w:rsidR="00077D2E" w:rsidRPr="00212F07" w:rsidRDefault="00FA1A17" w:rsidP="00212F07">
      <w:pPr>
        <w:pStyle w:val="NoSpacing"/>
        <w:ind w:left="720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__________________________________________________________________________</w:t>
      </w:r>
    </w:p>
    <w:p w:rsidR="00077D2E" w:rsidRPr="002A4438" w:rsidRDefault="009C370C" w:rsidP="002A4438">
      <w:pPr>
        <w:pStyle w:val="BodyTextIndent2"/>
        <w:spacing w:before="240" w:line="240" w:lineRule="auto"/>
        <w:ind w:left="720"/>
        <w:jc w:val="both"/>
        <w:textAlignment w:val="auto"/>
        <w:rPr>
          <w:rFonts w:asciiTheme="minorHAnsi" w:hAnsiTheme="minorHAnsi"/>
          <w:b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-</w:t>
      </w:r>
      <w:r w:rsidR="000C092B" w:rsidRPr="00FA1A17">
        <w:rPr>
          <w:rFonts w:asciiTheme="minorHAnsi" w:hAnsiTheme="minorHAnsi"/>
          <w:szCs w:val="24"/>
          <w:lang w:val="ro-RO"/>
        </w:rPr>
        <w:t>Deprinderi practice dobândite din punct de vedere</w:t>
      </w:r>
      <w:r w:rsidR="000C092B" w:rsidRPr="00DA4AE4">
        <w:rPr>
          <w:rFonts w:asciiTheme="minorHAnsi" w:hAnsiTheme="minorHAnsi"/>
          <w:szCs w:val="24"/>
          <w:lang w:val="ro-RO"/>
        </w:rPr>
        <w:t xml:space="preserve"> </w:t>
      </w:r>
      <w:r w:rsidR="000C092B">
        <w:rPr>
          <w:rFonts w:asciiTheme="minorHAnsi" w:hAnsiTheme="minorHAnsi" w:cs="Arial"/>
          <w:b/>
          <w:szCs w:val="24"/>
          <w:lang w:val="ro-RO"/>
        </w:rPr>
        <w:t>a</w:t>
      </w:r>
      <w:r w:rsidR="00DC4B31" w:rsidRPr="00A15A94">
        <w:rPr>
          <w:rFonts w:asciiTheme="minorHAnsi" w:hAnsiTheme="minorHAnsi" w:cs="Arial"/>
          <w:b/>
          <w:szCs w:val="24"/>
          <w:lang w:val="ro-RO"/>
        </w:rPr>
        <w:t>l calităţii activităţii desfăşurate</w:t>
      </w:r>
      <w:r w:rsidR="00DC4B31" w:rsidRPr="00A15A94">
        <w:rPr>
          <w:rFonts w:asciiTheme="minorHAnsi" w:hAnsiTheme="minorHAnsi" w:cs="Arial"/>
          <w:szCs w:val="24"/>
          <w:lang w:val="ro-RO"/>
        </w:rPr>
        <w:t xml:space="preserve"> (</w:t>
      </w:r>
      <w:r w:rsidR="00DC4B31" w:rsidRPr="009E51D9">
        <w:rPr>
          <w:rFonts w:asciiTheme="minorHAnsi" w:hAnsiTheme="minorHAnsi" w:cs="Arial"/>
          <w:i/>
          <w:szCs w:val="24"/>
          <w:lang w:val="ro-RO"/>
        </w:rPr>
        <w:t>apr</w:t>
      </w:r>
      <w:r w:rsidR="008533BF">
        <w:rPr>
          <w:rFonts w:asciiTheme="minorHAnsi" w:hAnsiTheme="minorHAnsi" w:cs="Arial"/>
          <w:i/>
          <w:szCs w:val="24"/>
          <w:lang w:val="ro-RO"/>
        </w:rPr>
        <w:t>eciaţi contribuţia/prestaţia dv</w:t>
      </w:r>
      <w:r w:rsidR="00DC4B31" w:rsidRPr="009E51D9">
        <w:rPr>
          <w:rFonts w:asciiTheme="minorHAnsi" w:hAnsiTheme="minorHAnsi" w:cs="Arial"/>
          <w:i/>
          <w:szCs w:val="24"/>
          <w:lang w:val="ro-RO"/>
        </w:rPr>
        <w:t>. în cadrul cabi</w:t>
      </w:r>
      <w:r w:rsidR="008533BF">
        <w:rPr>
          <w:rFonts w:asciiTheme="minorHAnsi" w:hAnsiTheme="minorHAnsi" w:cs="Arial"/>
          <w:i/>
          <w:szCs w:val="24"/>
          <w:lang w:val="ro-RO"/>
        </w:rPr>
        <w:t>netului/societăţii de avocați</w:t>
      </w:r>
      <w:r w:rsidR="00DC4B31" w:rsidRPr="00A15A94">
        <w:rPr>
          <w:rFonts w:asciiTheme="minorHAnsi" w:hAnsiTheme="minorHAnsi" w:cs="Arial"/>
          <w:i/>
          <w:szCs w:val="24"/>
          <w:lang w:val="ro-RO"/>
        </w:rPr>
        <w:t>; în ce măsură aţi făcut faţă sarcinilor încredinţate de către tutore; descri</w:t>
      </w:r>
      <w:r w:rsidR="00FA1A17">
        <w:rPr>
          <w:rFonts w:asciiTheme="minorHAnsi" w:hAnsiTheme="minorHAnsi" w:cs="Arial"/>
          <w:i/>
          <w:szCs w:val="24"/>
          <w:lang w:val="ro-RO"/>
        </w:rPr>
        <w:t xml:space="preserve">eţi aprecierea tutorelui vizavi </w:t>
      </w:r>
      <w:r w:rsidR="00DC4B31" w:rsidRPr="00A15A94">
        <w:rPr>
          <w:rFonts w:asciiTheme="minorHAnsi" w:hAnsiTheme="minorHAnsi" w:cs="Arial"/>
          <w:i/>
          <w:szCs w:val="24"/>
          <w:lang w:val="ro-RO"/>
        </w:rPr>
        <w:t>de sarcinile îndeplinite</w:t>
      </w:r>
      <w:r w:rsidR="00DC4B31" w:rsidRPr="00A15A94">
        <w:rPr>
          <w:rFonts w:asciiTheme="minorHAnsi" w:hAnsiTheme="minorHAnsi" w:cs="Arial"/>
          <w:szCs w:val="24"/>
          <w:lang w:val="ro-RO"/>
        </w:rPr>
        <w:t>)</w:t>
      </w:r>
      <w:r w:rsidR="00FA1A17">
        <w:rPr>
          <w:rFonts w:asciiTheme="minorHAnsi" w:hAnsiTheme="minorHAnsi"/>
          <w:b/>
          <w:szCs w:val="24"/>
          <w:lang w:val="ro-RO"/>
        </w:rPr>
        <w:t xml:space="preserve"> </w:t>
      </w:r>
      <w:r w:rsidR="00FA1A17">
        <w:rPr>
          <w:rFonts w:asciiTheme="minorHAnsi" w:hAnsiTheme="minorHAnsi" w:cs="Arial"/>
          <w:szCs w:val="24"/>
          <w:lang w:val="ro-RO"/>
        </w:rPr>
        <w:t>____________________________________________________________________________________________________________________________________________________</w:t>
      </w:r>
      <w:r w:rsidR="00FA1A17">
        <w:rPr>
          <w:rFonts w:asciiTheme="minorHAnsi" w:hAnsiTheme="minorHAnsi" w:cs="Arial"/>
          <w:szCs w:val="24"/>
          <w:lang w:val="ro-RO"/>
        </w:rPr>
        <w:lastRenderedPageBreak/>
        <w:t>____________________________________________________________________________________________________________________________________________________</w:t>
      </w:r>
      <w:r w:rsidR="0007367B">
        <w:rPr>
          <w:rFonts w:asciiTheme="minorHAnsi" w:hAnsiTheme="minorHAnsi" w:cs="Arial"/>
          <w:szCs w:val="24"/>
          <w:lang w:val="ro-RO"/>
        </w:rPr>
        <w:t>_____</w:t>
      </w:r>
      <w:r w:rsidR="00FA1A17">
        <w:rPr>
          <w:rFonts w:asciiTheme="minorHAnsi" w:hAnsiTheme="minorHAnsi" w:cs="Arial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4"/>
          <w:lang w:val="ro-RO"/>
        </w:rPr>
        <w:t>_________________________________________________________________</w:t>
      </w:r>
    </w:p>
    <w:p w:rsidR="00FA1A17" w:rsidRPr="00A15A94" w:rsidRDefault="009C370C" w:rsidP="009C370C">
      <w:pPr>
        <w:pStyle w:val="BodyTextIndent2"/>
        <w:spacing w:before="240" w:line="240" w:lineRule="auto"/>
        <w:ind w:left="720"/>
        <w:jc w:val="both"/>
        <w:textAlignment w:val="auto"/>
        <w:rPr>
          <w:rFonts w:asciiTheme="minorHAnsi" w:hAnsiTheme="minorHAnsi" w:cs="Arial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-</w:t>
      </w:r>
      <w:r w:rsidR="00FA1A17" w:rsidRPr="00FA1A17">
        <w:rPr>
          <w:rFonts w:asciiTheme="minorHAnsi" w:hAnsiTheme="minorHAnsi"/>
          <w:szCs w:val="24"/>
          <w:lang w:val="ro-RO"/>
        </w:rPr>
        <w:t>Deprinderi practice dobândite din punct de vedere</w:t>
      </w:r>
      <w:r w:rsidR="00FA1A17">
        <w:rPr>
          <w:rFonts w:asciiTheme="minorHAnsi" w:hAnsiTheme="minorHAnsi" w:cs="Arial"/>
          <w:szCs w:val="24"/>
          <w:lang w:val="ro-RO"/>
        </w:rPr>
        <w:t xml:space="preserve"> </w:t>
      </w:r>
      <w:r w:rsidR="00FA1A17">
        <w:rPr>
          <w:rFonts w:asciiTheme="minorHAnsi" w:hAnsiTheme="minorHAnsi" w:cs="Arial"/>
          <w:b/>
          <w:szCs w:val="24"/>
          <w:lang w:val="ro-RO"/>
        </w:rPr>
        <w:t>a</w:t>
      </w:r>
      <w:r w:rsidR="00DC4B31" w:rsidRPr="00A15A94">
        <w:rPr>
          <w:rFonts w:asciiTheme="minorHAnsi" w:hAnsiTheme="minorHAnsi" w:cs="Arial"/>
          <w:b/>
          <w:szCs w:val="24"/>
          <w:lang w:val="ro-RO"/>
        </w:rPr>
        <w:t>l raportului cu formarea şi cunoştinţele dobândite la cursuri şi seminarii</w:t>
      </w:r>
      <w:r w:rsidR="00DC4B31" w:rsidRPr="00A15A94">
        <w:rPr>
          <w:rFonts w:asciiTheme="minorHAnsi" w:hAnsiTheme="minorHAnsi" w:cs="Arial"/>
          <w:szCs w:val="24"/>
          <w:lang w:val="ro-RO"/>
        </w:rPr>
        <w:t xml:space="preserve"> (</w:t>
      </w:r>
      <w:r w:rsidR="00DC4B31" w:rsidRPr="00A15A94">
        <w:rPr>
          <w:rFonts w:asciiTheme="minorHAnsi" w:hAnsiTheme="minorHAnsi" w:cs="Arial"/>
          <w:i/>
          <w:szCs w:val="24"/>
          <w:lang w:val="ro-RO"/>
        </w:rPr>
        <w:t>apreciaţi în ce măsură aţi pus în practică în timpul stagiului de practică cunoştinţele dobândite în cadrul Facultăţii de Drept; daţi exemple în care să descrieţi această complementaritate între cunoştinţele teoretice şi abilităţile</w:t>
      </w:r>
      <w:r>
        <w:rPr>
          <w:rFonts w:asciiTheme="minorHAnsi" w:hAnsiTheme="minorHAnsi" w:cs="Arial"/>
          <w:i/>
          <w:szCs w:val="24"/>
          <w:lang w:val="ro-RO"/>
        </w:rPr>
        <w:t xml:space="preserve"> </w:t>
      </w:r>
      <w:r w:rsidR="00DC4B31" w:rsidRPr="00A15A94">
        <w:rPr>
          <w:rFonts w:asciiTheme="minorHAnsi" w:hAnsiTheme="minorHAnsi" w:cs="Arial"/>
          <w:i/>
          <w:szCs w:val="24"/>
          <w:lang w:val="ro-RO"/>
        </w:rPr>
        <w:t xml:space="preserve"> practice</w:t>
      </w:r>
      <w:r w:rsidR="00DC4B31" w:rsidRPr="00A15A94">
        <w:rPr>
          <w:rFonts w:asciiTheme="minorHAnsi" w:hAnsiTheme="minorHAnsi" w:cs="Arial"/>
          <w:szCs w:val="24"/>
          <w:lang w:val="ro-RO"/>
        </w:rPr>
        <w:t>)</w:t>
      </w:r>
      <w:r w:rsidR="00FA1A17">
        <w:rPr>
          <w:rFonts w:asciiTheme="minorHAnsi" w:hAnsiTheme="minorHAnsi" w:cs="Arial"/>
          <w:szCs w:val="24"/>
          <w:lang w:val="ro-R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4"/>
          <w:lang w:val="ro-RO"/>
        </w:rPr>
        <w:t>____________________________________________________________</w:t>
      </w:r>
    </w:p>
    <w:p w:rsidR="00DC4B31" w:rsidRDefault="00DC4B31" w:rsidP="00FA1A17">
      <w:pPr>
        <w:pStyle w:val="ListParagraph"/>
        <w:numPr>
          <w:ilvl w:val="0"/>
          <w:numId w:val="29"/>
        </w:numPr>
        <w:spacing w:before="240"/>
        <w:jc w:val="both"/>
        <w:rPr>
          <w:rFonts w:asciiTheme="minorHAnsi" w:hAnsiTheme="minorHAnsi" w:cs="Arial"/>
          <w:i/>
          <w:szCs w:val="24"/>
          <w:lang w:val="ro-RO"/>
        </w:rPr>
      </w:pPr>
      <w:r w:rsidRPr="00FA1A17">
        <w:rPr>
          <w:rFonts w:asciiTheme="minorHAnsi" w:hAnsiTheme="minorHAnsi" w:cs="Arial"/>
          <w:b/>
          <w:szCs w:val="24"/>
          <w:lang w:val="ro-RO"/>
        </w:rPr>
        <w:t xml:space="preserve">Aspecte relevante ale activităţii practice desfăşurate </w:t>
      </w:r>
      <w:r w:rsidR="008533BF">
        <w:rPr>
          <w:rFonts w:asciiTheme="minorHAnsi" w:hAnsiTheme="minorHAnsi" w:cs="Arial"/>
          <w:b/>
          <w:szCs w:val="24"/>
          <w:lang w:val="ro-RO"/>
        </w:rPr>
        <w:t xml:space="preserve">ce sunt </w:t>
      </w:r>
      <w:r w:rsidRPr="00FA1A17">
        <w:rPr>
          <w:rFonts w:asciiTheme="minorHAnsi" w:hAnsiTheme="minorHAnsi" w:cs="Arial"/>
          <w:b/>
          <w:szCs w:val="24"/>
          <w:lang w:val="ro-RO"/>
        </w:rPr>
        <w:t>utile în formarea ca specialist</w:t>
      </w:r>
      <w:r w:rsidRPr="00FA1A17">
        <w:rPr>
          <w:rFonts w:asciiTheme="minorHAnsi" w:hAnsiTheme="minorHAnsi" w:cs="Arial"/>
          <w:szCs w:val="24"/>
          <w:lang w:val="ro-RO"/>
        </w:rPr>
        <w:t xml:space="preserve"> (</w:t>
      </w:r>
      <w:r w:rsidR="008533BF">
        <w:rPr>
          <w:rFonts w:asciiTheme="minorHAnsi" w:hAnsiTheme="minorHAnsi" w:cs="Arial"/>
          <w:i/>
          <w:szCs w:val="24"/>
          <w:lang w:val="ro-RO"/>
        </w:rPr>
        <w:t>concluzionaţi</w:t>
      </w:r>
      <w:r w:rsidRPr="00FA1A17">
        <w:rPr>
          <w:rFonts w:asciiTheme="minorHAnsi" w:hAnsiTheme="minorHAnsi" w:cs="Arial"/>
          <w:i/>
          <w:szCs w:val="24"/>
          <w:lang w:val="ro-RO"/>
        </w:rPr>
        <w:t xml:space="preserve"> impactul pe care l-a avut stagiul de practică asupra dec</w:t>
      </w:r>
      <w:r w:rsidR="008533BF">
        <w:rPr>
          <w:rFonts w:asciiTheme="minorHAnsi" w:hAnsiTheme="minorHAnsi" w:cs="Arial"/>
          <w:i/>
          <w:szCs w:val="24"/>
          <w:lang w:val="ro-RO"/>
        </w:rPr>
        <w:t>iziei dv. de a vă specializa în</w:t>
      </w:r>
      <w:r w:rsidRPr="00FA1A17">
        <w:rPr>
          <w:rFonts w:asciiTheme="minorHAnsi" w:hAnsiTheme="minorHAnsi" w:cs="Arial"/>
          <w:i/>
          <w:szCs w:val="24"/>
          <w:lang w:val="ro-RO"/>
        </w:rPr>
        <w:t xml:space="preserve"> avocatură/executarea judecătorească/insolvenţă</w:t>
      </w:r>
      <w:r w:rsidR="008533BF" w:rsidRPr="00973159">
        <w:rPr>
          <w:rFonts w:asciiTheme="minorHAnsi" w:hAnsiTheme="minorHAnsi" w:cs="Arial"/>
          <w:i/>
          <w:szCs w:val="24"/>
          <w:lang w:val="ro-RO"/>
        </w:rPr>
        <w:t>/INM</w:t>
      </w:r>
      <w:r w:rsidRPr="00FA1A17">
        <w:rPr>
          <w:rFonts w:asciiTheme="minorHAnsi" w:hAnsiTheme="minorHAnsi" w:cs="Arial"/>
          <w:i/>
          <w:szCs w:val="24"/>
          <w:lang w:val="ro-RO"/>
        </w:rPr>
        <w:t xml:space="preserve"> după finalizarea studiilor; identificaţi problemele cu care v-ați confruntat în cadrul stagiului în privinţa aptitudinilor şi abilităţilor personale; identificaţi atuurile personale descoperite în timpul stagiului din perspectiva unui viitor profesionist; expun</w:t>
      </w:r>
      <w:r w:rsidR="00865FEA">
        <w:rPr>
          <w:rFonts w:asciiTheme="minorHAnsi" w:hAnsiTheme="minorHAnsi" w:cs="Arial"/>
          <w:i/>
          <w:szCs w:val="24"/>
          <w:lang w:val="ro-RO"/>
        </w:rPr>
        <w:t>eţi opinia dv</w:t>
      </w:r>
      <w:r w:rsidRPr="00FA1A17">
        <w:rPr>
          <w:rFonts w:asciiTheme="minorHAnsi" w:hAnsiTheme="minorHAnsi" w:cs="Arial"/>
          <w:i/>
          <w:szCs w:val="24"/>
          <w:lang w:val="ro-RO"/>
        </w:rPr>
        <w:t xml:space="preserve">. faţă </w:t>
      </w:r>
      <w:r w:rsidR="00865FEA">
        <w:rPr>
          <w:rFonts w:asciiTheme="minorHAnsi" w:hAnsiTheme="minorHAnsi" w:cs="Arial"/>
          <w:i/>
          <w:szCs w:val="24"/>
          <w:lang w:val="ro-RO"/>
        </w:rPr>
        <w:t>de cunoştinţele noi dobândite/</w:t>
      </w:r>
      <w:r w:rsidRPr="00FA1A17">
        <w:rPr>
          <w:rFonts w:asciiTheme="minorHAnsi" w:hAnsiTheme="minorHAnsi" w:cs="Arial"/>
          <w:i/>
          <w:szCs w:val="24"/>
          <w:lang w:val="ro-RO"/>
        </w:rPr>
        <w:t>utilitatea acestor cunoştinţe în carieră).</w:t>
      </w:r>
      <w:r w:rsidRPr="00A15A94">
        <w:rPr>
          <w:rStyle w:val="EndnoteReference"/>
          <w:rFonts w:asciiTheme="minorHAnsi" w:hAnsiTheme="minorHAnsi" w:cs="Arial"/>
          <w:szCs w:val="24"/>
          <w:lang w:val="ro-RO"/>
        </w:rPr>
        <w:endnoteReference w:id="1"/>
      </w:r>
    </w:p>
    <w:p w:rsidR="00FA1A17" w:rsidRPr="00FA1A17" w:rsidRDefault="00FA1A17" w:rsidP="00FA1A17">
      <w:pPr>
        <w:pStyle w:val="ListParagraph"/>
        <w:spacing w:before="240"/>
        <w:jc w:val="both"/>
        <w:rPr>
          <w:rFonts w:asciiTheme="minorHAnsi" w:hAnsiTheme="minorHAnsi" w:cs="Arial"/>
          <w:i/>
          <w:szCs w:val="24"/>
          <w:lang w:val="ro-RO"/>
        </w:rPr>
      </w:pPr>
      <w:r w:rsidRPr="00FA1A17">
        <w:rPr>
          <w:rFonts w:asciiTheme="minorHAnsi" w:hAnsiTheme="minorHAnsi" w:cs="Arial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884" w:rsidRPr="00A15A94" w:rsidRDefault="00A30884" w:rsidP="00771DDC">
      <w:pPr>
        <w:jc w:val="both"/>
        <w:rPr>
          <w:rFonts w:asciiTheme="minorHAnsi" w:hAnsiTheme="minorHAnsi" w:cstheme="minorHAnsi"/>
          <w:szCs w:val="24"/>
          <w:lang w:val="ro-RO"/>
        </w:rPr>
      </w:pPr>
    </w:p>
    <w:sectPr w:rsidR="00A30884" w:rsidRPr="00A15A94" w:rsidSect="00251968">
      <w:headerReference w:type="default" r:id="rId7"/>
      <w:footerReference w:type="default" r:id="rId8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98" w:rsidRDefault="007E2598">
      <w:r>
        <w:separator/>
      </w:r>
    </w:p>
  </w:endnote>
  <w:endnote w:type="continuationSeparator" w:id="0">
    <w:p w:rsidR="007E2598" w:rsidRDefault="007E2598">
      <w:r>
        <w:continuationSeparator/>
      </w:r>
    </w:p>
  </w:endnote>
  <w:endnote w:id="1"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Style w:val="EndnoteReference"/>
          <w:lang w:val="ro-RO"/>
        </w:rPr>
        <w:endnoteRef/>
      </w:r>
      <w:r w:rsidRPr="00DC4B31">
        <w:rPr>
          <w:rFonts w:ascii="Arial" w:hAnsi="Arial" w:cs="Arial"/>
          <w:sz w:val="16"/>
          <w:szCs w:val="16"/>
          <w:lang w:val="ro-RO"/>
        </w:rPr>
        <w:t>Nota finală care va fi acordată studentului de supervizorul de practică se va calcula astfel: Caietul de practică (60% din nota finală), fișa de evaluare a tutorelui de</w:t>
      </w:r>
      <w:r w:rsidR="00E44CCC">
        <w:rPr>
          <w:rFonts w:ascii="Arial" w:hAnsi="Arial" w:cs="Arial"/>
          <w:sz w:val="16"/>
          <w:szCs w:val="16"/>
          <w:lang w:val="ro-RO"/>
        </w:rPr>
        <w:t xml:space="preserve"> practică (30% din nota finală)</w:t>
      </w:r>
      <w:r w:rsidRPr="00DC4B31">
        <w:rPr>
          <w:rFonts w:ascii="Arial" w:hAnsi="Arial" w:cs="Arial"/>
          <w:sz w:val="16"/>
          <w:szCs w:val="16"/>
          <w:lang w:val="ro-RO"/>
        </w:rPr>
        <w:t xml:space="preserve">, fișa de monitorizare a supervizorilor de practică (10% din nota finală). </w:t>
      </w: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I.Punctajul de 60% din nota finală pentru caietul de practică va fi acordat pe baza următoarelor criterii:</w:t>
      </w:r>
    </w:p>
    <w:p w:rsidR="00DC4B31" w:rsidRPr="00DC4B31" w:rsidRDefault="00DC4B31" w:rsidP="00DC4B31">
      <w:pPr>
        <w:pStyle w:val="EndnoteText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Descrierea mediului de muncă şi a responsabilităţilor încredinţate studentului practicant;</w:t>
      </w:r>
    </w:p>
    <w:p w:rsidR="00DC4B31" w:rsidRPr="00DC4B31" w:rsidRDefault="00DC4B31" w:rsidP="00DC4B31">
      <w:pPr>
        <w:pStyle w:val="EndnoteText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Aprecierea experienței dobândite în urma desfăşurării stagiului de practică;</w:t>
      </w:r>
    </w:p>
    <w:p w:rsidR="00DC4B31" w:rsidRPr="00DC4B31" w:rsidRDefault="00DC4B31" w:rsidP="00DC4B31">
      <w:pPr>
        <w:pStyle w:val="EndnoteText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Aprecierea studentului faţă de activitatea desfăşurată;</w:t>
      </w:r>
    </w:p>
    <w:p w:rsidR="00DC4B31" w:rsidRPr="00DC4B31" w:rsidRDefault="00DC4B31" w:rsidP="00DC4B31">
      <w:pPr>
        <w:pStyle w:val="EndnoteText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Opinia sa faţă de cunoştinţele nou aduse / utilitatea acestor cunoştinţe în carieră;</w:t>
      </w:r>
    </w:p>
    <w:p w:rsidR="00DC4B31" w:rsidRPr="00DC4B31" w:rsidRDefault="00DC4B31" w:rsidP="00DC4B31">
      <w:pPr>
        <w:pStyle w:val="EndnoteText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Aprecierea faţă de conlucrarea cu tutorele de practică în cadrul programului.</w:t>
      </w: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II. Punctajul de 30% din nota finală pentru fișa de evaluare a tutorelui de practică va fi acordat pe baza următoarelor criterii:</w:t>
      </w: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1. Nivelul de dobândire a competențelor profesionale, apreciat pe baza: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Îndeplinirea sarcinilor încredințate de tutore; 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Interes și motivație în desfășurarea activității; 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Capacitate de soluționare a problemelor;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Capacitate de adaptare la situațiile întâlnite; 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Acuratețea actelor redactate (limbaj juridic corect, sesizarea aspectelor legale esențiale, respectiv a elementelor de nelegalitate, capacitate de sinteză);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Documentarea asupra doctrinei şi a practicii judiciare relevante cu privire la speţe concrete.</w:t>
      </w: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2. Modalitatea de integrare a practicantului în activitatea partenerului de practică: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Seriozitatea la îndeplinirea sarcinilor;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Disciplină, punctualitate în îndeplinirea sarcinilor;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Atitudinea faţă de activitatea de practică; 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Responsabilitate în rezolvarea sarcinilor;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Respectarea regulilor interne, a circuitului documentelor în cadrul biroului avocațial/ societății civile profesionale etc. 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Alte aspecte de evidenţiat la alegerea tutorelui.</w:t>
      </w: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III. Punctajul de 10% din nota finală pentru fişa de monitorizare a supervizorului va fi acordat pe baza următoarelor criterii: </w:t>
      </w:r>
    </w:p>
    <w:p w:rsidR="00DC4B31" w:rsidRPr="00DC4B31" w:rsidRDefault="00DC4B31" w:rsidP="00DC4B31">
      <w:pPr>
        <w:pStyle w:val="EndnoteText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Gradul de acoperire al obiectivelor programului;</w:t>
      </w:r>
    </w:p>
    <w:p w:rsidR="00DC4B31" w:rsidRPr="00DC4B31" w:rsidRDefault="00DC4B31" w:rsidP="00DC4B31">
      <w:pPr>
        <w:pStyle w:val="EndnoteText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Gradul de realizare al materialelor în sarcina studentului;</w:t>
      </w:r>
    </w:p>
    <w:p w:rsidR="00DC4B31" w:rsidRDefault="00DC4B31" w:rsidP="00DC4B31">
      <w:pPr>
        <w:pStyle w:val="EndnoteText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Aprecierea supervizorului faţă de implicarea studentului în activitatea de practică.</w:t>
      </w: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Pr="00DC4B31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1943"/>
      <w:gridCol w:w="1941"/>
    </w:tblGrid>
    <w:tr w:rsidR="00B46A08" w:rsidTr="00B46A08">
      <w:tc>
        <w:tcPr>
          <w:tcW w:w="5920" w:type="dxa"/>
        </w:tcPr>
        <w:p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7C60BB20" wp14:editId="25F7AD91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29CA5F94" wp14:editId="53C18AAE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:rsidTr="00251968">
      <w:tc>
        <w:tcPr>
          <w:tcW w:w="5000" w:type="pct"/>
          <w:shd w:val="clear" w:color="auto" w:fill="auto"/>
        </w:tcPr>
        <w:p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98" w:rsidRDefault="007E2598">
      <w:r>
        <w:separator/>
      </w:r>
    </w:p>
  </w:footnote>
  <w:footnote w:type="continuationSeparator" w:id="0">
    <w:p w:rsidR="007E2598" w:rsidRDefault="007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:rsidTr="0008795D">
      <w:tc>
        <w:tcPr>
          <w:tcW w:w="2127" w:type="dxa"/>
        </w:tcPr>
        <w:p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0D379162" wp14:editId="27D1219D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1D0342AD" wp14:editId="2121BAFF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260F7B71" wp14:editId="3AFF575F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70C7AFA0" wp14:editId="37A97E58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08380FAF"/>
    <w:multiLevelType w:val="hybridMultilevel"/>
    <w:tmpl w:val="12406634"/>
    <w:lvl w:ilvl="0" w:tplc="5F583A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308"/>
    <w:multiLevelType w:val="hybridMultilevel"/>
    <w:tmpl w:val="564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67BF"/>
    <w:multiLevelType w:val="hybridMultilevel"/>
    <w:tmpl w:val="A9E8C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E1881"/>
    <w:multiLevelType w:val="hybridMultilevel"/>
    <w:tmpl w:val="6DB40E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09698D"/>
    <w:multiLevelType w:val="hybridMultilevel"/>
    <w:tmpl w:val="83CCC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B3540"/>
    <w:multiLevelType w:val="hybridMultilevel"/>
    <w:tmpl w:val="52A2A5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403998"/>
    <w:multiLevelType w:val="hybridMultilevel"/>
    <w:tmpl w:val="B2480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D770B"/>
    <w:multiLevelType w:val="hybridMultilevel"/>
    <w:tmpl w:val="79DA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E2F7F43"/>
    <w:multiLevelType w:val="hybridMultilevel"/>
    <w:tmpl w:val="233A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C4056"/>
    <w:multiLevelType w:val="hybridMultilevel"/>
    <w:tmpl w:val="B6C0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9779F"/>
    <w:multiLevelType w:val="hybridMultilevel"/>
    <w:tmpl w:val="DF86A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A29AE"/>
    <w:multiLevelType w:val="hybridMultilevel"/>
    <w:tmpl w:val="79CE4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27154"/>
    <w:multiLevelType w:val="hybridMultilevel"/>
    <w:tmpl w:val="D7EE40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2F14CC"/>
    <w:multiLevelType w:val="hybridMultilevel"/>
    <w:tmpl w:val="FA22A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39750F"/>
    <w:multiLevelType w:val="hybridMultilevel"/>
    <w:tmpl w:val="1B32A5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5736AC"/>
    <w:multiLevelType w:val="hybridMultilevel"/>
    <w:tmpl w:val="6438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3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22"/>
  </w:num>
  <w:num w:numId="6">
    <w:abstractNumId w:val="10"/>
  </w:num>
  <w:num w:numId="7">
    <w:abstractNumId w:val="33"/>
  </w:num>
  <w:num w:numId="8">
    <w:abstractNumId w:val="15"/>
  </w:num>
  <w:num w:numId="9">
    <w:abstractNumId w:val="31"/>
  </w:num>
  <w:num w:numId="10">
    <w:abstractNumId w:val="21"/>
  </w:num>
  <w:num w:numId="11">
    <w:abstractNumId w:val="32"/>
  </w:num>
  <w:num w:numId="12">
    <w:abstractNumId w:val="1"/>
  </w:num>
  <w:num w:numId="13">
    <w:abstractNumId w:val="17"/>
  </w:num>
  <w:num w:numId="14">
    <w:abstractNumId w:val="9"/>
  </w:num>
  <w:num w:numId="15">
    <w:abstractNumId w:val="29"/>
  </w:num>
  <w:num w:numId="16">
    <w:abstractNumId w:val="11"/>
  </w:num>
  <w:num w:numId="17">
    <w:abstractNumId w:val="26"/>
  </w:num>
  <w:num w:numId="18">
    <w:abstractNumId w:val="2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30"/>
  </w:num>
  <w:num w:numId="25">
    <w:abstractNumId w:val="3"/>
  </w:num>
  <w:num w:numId="26">
    <w:abstractNumId w:val="14"/>
  </w:num>
  <w:num w:numId="27">
    <w:abstractNumId w:val="7"/>
  </w:num>
  <w:num w:numId="28">
    <w:abstractNumId w:val="25"/>
  </w:num>
  <w:num w:numId="29">
    <w:abstractNumId w:val="2"/>
  </w:num>
  <w:num w:numId="30">
    <w:abstractNumId w:val="5"/>
  </w:num>
  <w:num w:numId="31">
    <w:abstractNumId w:val="4"/>
  </w:num>
  <w:num w:numId="32">
    <w:abstractNumId w:val="28"/>
  </w:num>
  <w:num w:numId="33">
    <w:abstractNumId w:val="24"/>
  </w:num>
  <w:num w:numId="34">
    <w:abstractNumId w:val="20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414D"/>
    <w:rsid w:val="00005816"/>
    <w:rsid w:val="0002320A"/>
    <w:rsid w:val="0005117B"/>
    <w:rsid w:val="00060BA6"/>
    <w:rsid w:val="000621F0"/>
    <w:rsid w:val="0007367B"/>
    <w:rsid w:val="00077D2E"/>
    <w:rsid w:val="0008795D"/>
    <w:rsid w:val="00092A87"/>
    <w:rsid w:val="000B151B"/>
    <w:rsid w:val="000C092B"/>
    <w:rsid w:val="000E2A92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5035E"/>
    <w:rsid w:val="00157F6E"/>
    <w:rsid w:val="00196C33"/>
    <w:rsid w:val="001B2413"/>
    <w:rsid w:val="001B4B2E"/>
    <w:rsid w:val="001C3677"/>
    <w:rsid w:val="001C6AB0"/>
    <w:rsid w:val="001D02C2"/>
    <w:rsid w:val="001D097C"/>
    <w:rsid w:val="002060C6"/>
    <w:rsid w:val="00212F07"/>
    <w:rsid w:val="0021512F"/>
    <w:rsid w:val="00217095"/>
    <w:rsid w:val="0023757A"/>
    <w:rsid w:val="00241DA4"/>
    <w:rsid w:val="00251968"/>
    <w:rsid w:val="0025201A"/>
    <w:rsid w:val="002549BB"/>
    <w:rsid w:val="00276CAC"/>
    <w:rsid w:val="00296491"/>
    <w:rsid w:val="002A4438"/>
    <w:rsid w:val="002A4FB7"/>
    <w:rsid w:val="002A566F"/>
    <w:rsid w:val="002B66ED"/>
    <w:rsid w:val="002C163C"/>
    <w:rsid w:val="002C49D8"/>
    <w:rsid w:val="002C5E3B"/>
    <w:rsid w:val="002D458D"/>
    <w:rsid w:val="002E3A50"/>
    <w:rsid w:val="002E411B"/>
    <w:rsid w:val="002F547C"/>
    <w:rsid w:val="003020BB"/>
    <w:rsid w:val="00307E89"/>
    <w:rsid w:val="003141A8"/>
    <w:rsid w:val="00323F3D"/>
    <w:rsid w:val="00330C9A"/>
    <w:rsid w:val="00341F32"/>
    <w:rsid w:val="00354BF7"/>
    <w:rsid w:val="00372B33"/>
    <w:rsid w:val="00376785"/>
    <w:rsid w:val="00385F03"/>
    <w:rsid w:val="00387232"/>
    <w:rsid w:val="00397782"/>
    <w:rsid w:val="003A2592"/>
    <w:rsid w:val="003A2B64"/>
    <w:rsid w:val="003B30E5"/>
    <w:rsid w:val="003B6614"/>
    <w:rsid w:val="003C05A1"/>
    <w:rsid w:val="003E20B5"/>
    <w:rsid w:val="003F0EDD"/>
    <w:rsid w:val="00405F14"/>
    <w:rsid w:val="00406AB7"/>
    <w:rsid w:val="00407FE7"/>
    <w:rsid w:val="00415FDE"/>
    <w:rsid w:val="00416516"/>
    <w:rsid w:val="004177A2"/>
    <w:rsid w:val="00421AD7"/>
    <w:rsid w:val="00427930"/>
    <w:rsid w:val="00430FFD"/>
    <w:rsid w:val="00440FEF"/>
    <w:rsid w:val="00442458"/>
    <w:rsid w:val="004473F1"/>
    <w:rsid w:val="004641CE"/>
    <w:rsid w:val="004647C8"/>
    <w:rsid w:val="00483D00"/>
    <w:rsid w:val="004918FE"/>
    <w:rsid w:val="0049487B"/>
    <w:rsid w:val="00495EFF"/>
    <w:rsid w:val="004A5D00"/>
    <w:rsid w:val="004A6193"/>
    <w:rsid w:val="004B0478"/>
    <w:rsid w:val="004B1588"/>
    <w:rsid w:val="004B568C"/>
    <w:rsid w:val="004C439E"/>
    <w:rsid w:val="004D25AA"/>
    <w:rsid w:val="004E2C5F"/>
    <w:rsid w:val="004F3815"/>
    <w:rsid w:val="004F67E3"/>
    <w:rsid w:val="005476C5"/>
    <w:rsid w:val="0057617F"/>
    <w:rsid w:val="00587669"/>
    <w:rsid w:val="005A19CC"/>
    <w:rsid w:val="005A6F81"/>
    <w:rsid w:val="005C6FFC"/>
    <w:rsid w:val="005F0598"/>
    <w:rsid w:val="00606923"/>
    <w:rsid w:val="006167E0"/>
    <w:rsid w:val="00631EBE"/>
    <w:rsid w:val="0063273A"/>
    <w:rsid w:val="006355E3"/>
    <w:rsid w:val="00640AB3"/>
    <w:rsid w:val="006443EC"/>
    <w:rsid w:val="00654AF8"/>
    <w:rsid w:val="006601A0"/>
    <w:rsid w:val="00671CD6"/>
    <w:rsid w:val="00687979"/>
    <w:rsid w:val="0069245C"/>
    <w:rsid w:val="006951B4"/>
    <w:rsid w:val="00696956"/>
    <w:rsid w:val="006C1530"/>
    <w:rsid w:val="006C77AC"/>
    <w:rsid w:val="006E620C"/>
    <w:rsid w:val="006F6794"/>
    <w:rsid w:val="006F77B5"/>
    <w:rsid w:val="00714E89"/>
    <w:rsid w:val="0071733D"/>
    <w:rsid w:val="00727DF9"/>
    <w:rsid w:val="0073270D"/>
    <w:rsid w:val="00741EAA"/>
    <w:rsid w:val="00750E7D"/>
    <w:rsid w:val="00751F24"/>
    <w:rsid w:val="00763C78"/>
    <w:rsid w:val="00771DDC"/>
    <w:rsid w:val="00784326"/>
    <w:rsid w:val="007A5312"/>
    <w:rsid w:val="007A5B44"/>
    <w:rsid w:val="007C0F89"/>
    <w:rsid w:val="007C2F1A"/>
    <w:rsid w:val="007D253D"/>
    <w:rsid w:val="007D6670"/>
    <w:rsid w:val="007E2598"/>
    <w:rsid w:val="007F2BED"/>
    <w:rsid w:val="00806650"/>
    <w:rsid w:val="00811FA0"/>
    <w:rsid w:val="008533BF"/>
    <w:rsid w:val="00865FEA"/>
    <w:rsid w:val="00867A05"/>
    <w:rsid w:val="00890C86"/>
    <w:rsid w:val="00892DFA"/>
    <w:rsid w:val="008A0380"/>
    <w:rsid w:val="008B664C"/>
    <w:rsid w:val="008D0A27"/>
    <w:rsid w:val="00905286"/>
    <w:rsid w:val="00927C0D"/>
    <w:rsid w:val="00940B62"/>
    <w:rsid w:val="00943FED"/>
    <w:rsid w:val="00947114"/>
    <w:rsid w:val="00964898"/>
    <w:rsid w:val="00973159"/>
    <w:rsid w:val="00973E68"/>
    <w:rsid w:val="00974407"/>
    <w:rsid w:val="00997C47"/>
    <w:rsid w:val="009A16F9"/>
    <w:rsid w:val="009A7D90"/>
    <w:rsid w:val="009C19BD"/>
    <w:rsid w:val="009C370C"/>
    <w:rsid w:val="009C4A0F"/>
    <w:rsid w:val="009D1546"/>
    <w:rsid w:val="009D3B61"/>
    <w:rsid w:val="009E3749"/>
    <w:rsid w:val="009E51D9"/>
    <w:rsid w:val="009F1094"/>
    <w:rsid w:val="009F31A3"/>
    <w:rsid w:val="009F40C4"/>
    <w:rsid w:val="00A06376"/>
    <w:rsid w:val="00A07657"/>
    <w:rsid w:val="00A1016C"/>
    <w:rsid w:val="00A119FF"/>
    <w:rsid w:val="00A122B8"/>
    <w:rsid w:val="00A149F4"/>
    <w:rsid w:val="00A14FC7"/>
    <w:rsid w:val="00A15A94"/>
    <w:rsid w:val="00A15BE0"/>
    <w:rsid w:val="00A30884"/>
    <w:rsid w:val="00A3386B"/>
    <w:rsid w:val="00A35075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4F2D"/>
    <w:rsid w:val="00AE15F6"/>
    <w:rsid w:val="00AE1BD0"/>
    <w:rsid w:val="00AE3D0F"/>
    <w:rsid w:val="00AF4F3D"/>
    <w:rsid w:val="00B15221"/>
    <w:rsid w:val="00B21FBD"/>
    <w:rsid w:val="00B3290A"/>
    <w:rsid w:val="00B4042F"/>
    <w:rsid w:val="00B46A08"/>
    <w:rsid w:val="00B51915"/>
    <w:rsid w:val="00B55ACB"/>
    <w:rsid w:val="00B5671A"/>
    <w:rsid w:val="00B61C40"/>
    <w:rsid w:val="00B70A88"/>
    <w:rsid w:val="00B74EFE"/>
    <w:rsid w:val="00B84876"/>
    <w:rsid w:val="00B97D22"/>
    <w:rsid w:val="00BA48AD"/>
    <w:rsid w:val="00BA5AFA"/>
    <w:rsid w:val="00BB4D47"/>
    <w:rsid w:val="00BD1754"/>
    <w:rsid w:val="00BD79FF"/>
    <w:rsid w:val="00BE18DB"/>
    <w:rsid w:val="00C00885"/>
    <w:rsid w:val="00C03C8A"/>
    <w:rsid w:val="00C05BDE"/>
    <w:rsid w:val="00C13D7C"/>
    <w:rsid w:val="00C15C1C"/>
    <w:rsid w:val="00C23506"/>
    <w:rsid w:val="00C35C9A"/>
    <w:rsid w:val="00C408C6"/>
    <w:rsid w:val="00C57414"/>
    <w:rsid w:val="00C631D4"/>
    <w:rsid w:val="00C64C18"/>
    <w:rsid w:val="00C70C1A"/>
    <w:rsid w:val="00C8100D"/>
    <w:rsid w:val="00C925BB"/>
    <w:rsid w:val="00C9755C"/>
    <w:rsid w:val="00CB35F8"/>
    <w:rsid w:val="00CC0505"/>
    <w:rsid w:val="00CC141E"/>
    <w:rsid w:val="00CC1E09"/>
    <w:rsid w:val="00CC5048"/>
    <w:rsid w:val="00CE0365"/>
    <w:rsid w:val="00CF211A"/>
    <w:rsid w:val="00CF6A9B"/>
    <w:rsid w:val="00D12123"/>
    <w:rsid w:val="00D1233A"/>
    <w:rsid w:val="00D15548"/>
    <w:rsid w:val="00D23F00"/>
    <w:rsid w:val="00D2547A"/>
    <w:rsid w:val="00D415D5"/>
    <w:rsid w:val="00D41AF7"/>
    <w:rsid w:val="00D672E0"/>
    <w:rsid w:val="00D8066D"/>
    <w:rsid w:val="00D93CED"/>
    <w:rsid w:val="00DA4AE4"/>
    <w:rsid w:val="00DC07DA"/>
    <w:rsid w:val="00DC4B31"/>
    <w:rsid w:val="00DF020F"/>
    <w:rsid w:val="00DF5810"/>
    <w:rsid w:val="00E0540B"/>
    <w:rsid w:val="00E14A55"/>
    <w:rsid w:val="00E2259E"/>
    <w:rsid w:val="00E42858"/>
    <w:rsid w:val="00E44CCC"/>
    <w:rsid w:val="00E47AE1"/>
    <w:rsid w:val="00E551DE"/>
    <w:rsid w:val="00E64058"/>
    <w:rsid w:val="00E904CC"/>
    <w:rsid w:val="00E918A6"/>
    <w:rsid w:val="00E95E3E"/>
    <w:rsid w:val="00EB6C90"/>
    <w:rsid w:val="00EC2950"/>
    <w:rsid w:val="00F13936"/>
    <w:rsid w:val="00F245BE"/>
    <w:rsid w:val="00F26207"/>
    <w:rsid w:val="00F511A0"/>
    <w:rsid w:val="00F5196F"/>
    <w:rsid w:val="00F51DCD"/>
    <w:rsid w:val="00F6524E"/>
    <w:rsid w:val="00F7006B"/>
    <w:rsid w:val="00FA1993"/>
    <w:rsid w:val="00FA1A17"/>
    <w:rsid w:val="00FA1BFA"/>
    <w:rsid w:val="00FD2A7C"/>
    <w:rsid w:val="00FD5C21"/>
    <w:rsid w:val="00FD64D0"/>
    <w:rsid w:val="00FD7A4E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D82B52-54C5-4B70-93AB-CF4144A1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DC4B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B31"/>
    <w:rPr>
      <w:sz w:val="24"/>
      <w:lang w:eastAsia="ro-RO"/>
    </w:rPr>
  </w:style>
  <w:style w:type="paragraph" w:styleId="EndnoteText">
    <w:name w:val="endnote text"/>
    <w:basedOn w:val="Normal"/>
    <w:link w:val="EndnoteTextChar"/>
    <w:uiPriority w:val="99"/>
    <w:rsid w:val="00DC4B31"/>
    <w:rPr>
      <w:sz w:val="20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C4B31"/>
    <w:rPr>
      <w:lang w:val="en-IE" w:eastAsia="ro-RO"/>
    </w:rPr>
  </w:style>
  <w:style w:type="character" w:styleId="EndnoteReference">
    <w:name w:val="endnote reference"/>
    <w:uiPriority w:val="99"/>
    <w:rsid w:val="00DC4B31"/>
    <w:rPr>
      <w:vertAlign w:val="superscript"/>
    </w:rPr>
  </w:style>
  <w:style w:type="paragraph" w:styleId="NoSpacing">
    <w:name w:val="No Spacing"/>
    <w:uiPriority w:val="1"/>
    <w:qFormat/>
    <w:rsid w:val="00763C78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2C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EE4E7466.dotm</Template>
  <TotalTime>0</TotalTime>
  <Pages>3</Pages>
  <Words>733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Ana Seica</cp:lastModifiedBy>
  <cp:revision>2</cp:revision>
  <cp:lastPrinted>2014-04-16T09:22:00Z</cp:lastPrinted>
  <dcterms:created xsi:type="dcterms:W3CDTF">2018-11-22T10:11:00Z</dcterms:created>
  <dcterms:modified xsi:type="dcterms:W3CDTF">2018-11-22T10:11:00Z</dcterms:modified>
</cp:coreProperties>
</file>